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40" w:rsidRDefault="008923DA" w:rsidP="009A4A4C">
      <w:r>
        <w:t>An den</w:t>
      </w:r>
    </w:p>
    <w:p w:rsidR="00777740" w:rsidRDefault="008923DA" w:rsidP="009A4A4C">
      <w:r>
        <w:t>Kleingärtnerverein Ickern-Ost e. V.</w:t>
      </w:r>
    </w:p>
    <w:p w:rsidR="00777740" w:rsidRDefault="008923DA" w:rsidP="009A4A4C">
      <w:r>
        <w:t>Am Rapensweg 40</w:t>
      </w:r>
    </w:p>
    <w:p w:rsidR="00777740" w:rsidRDefault="008923DA" w:rsidP="009A4A4C">
      <w:r>
        <w:t>45731 Waltrop</w:t>
      </w:r>
    </w:p>
    <w:p w:rsidR="00777740" w:rsidRDefault="00777740">
      <w:pPr>
        <w:ind w:left="720"/>
        <w:jc w:val="center"/>
        <w:rPr>
          <w:b/>
          <w:u w:val="single"/>
        </w:rPr>
      </w:pPr>
    </w:p>
    <w:p w:rsidR="00777740" w:rsidRDefault="00777740">
      <w:pPr>
        <w:ind w:left="720"/>
        <w:jc w:val="center"/>
        <w:rPr>
          <w:b/>
          <w:u w:val="single"/>
        </w:rPr>
      </w:pPr>
    </w:p>
    <w:p w:rsidR="00472840" w:rsidRPr="00703E27" w:rsidRDefault="008923DA" w:rsidP="00703E27">
      <w:pPr>
        <w:jc w:val="center"/>
        <w:rPr>
          <w:b/>
          <w:sz w:val="28"/>
          <w:szCs w:val="28"/>
          <w:u w:val="single"/>
        </w:rPr>
      </w:pPr>
      <w:r w:rsidRPr="00703E27">
        <w:rPr>
          <w:b/>
          <w:sz w:val="28"/>
          <w:szCs w:val="28"/>
          <w:u w:val="single"/>
        </w:rPr>
        <w:t>Bewerbungsformular für einen Kleingarten</w:t>
      </w:r>
      <w:bookmarkStart w:id="0" w:name="_GoBack"/>
      <w:bookmarkEnd w:id="0"/>
    </w:p>
    <w:p w:rsidR="00472840" w:rsidRDefault="00472840">
      <w:pPr>
        <w:ind w:left="720"/>
        <w:jc w:val="center"/>
        <w:rPr>
          <w:b/>
          <w:u w:val="single"/>
        </w:rPr>
      </w:pPr>
    </w:p>
    <w:tbl>
      <w:tblPr>
        <w:tblStyle w:val="a0"/>
        <w:tblpPr w:leftFromText="141" w:rightFromText="141" w:vertAnchor="text" w:horzAnchor="margin" w:tblpXSpec="center" w:tblpY="16"/>
        <w:tblW w:w="9808" w:type="dxa"/>
        <w:tblCellSpacing w:w="20" w:type="dxa"/>
        <w:tblInd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4"/>
        <w:gridCol w:w="3804"/>
        <w:gridCol w:w="4000"/>
      </w:tblGrid>
      <w:tr w:rsidR="008923DA" w:rsidTr="00B05CB7">
        <w:trPr>
          <w:trHeight w:val="254"/>
          <w:tblCellSpacing w:w="20" w:type="dxa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Pächter/in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Partner/in</w:t>
            </w:r>
          </w:p>
        </w:tc>
      </w:tr>
      <w:tr w:rsidR="008923DA" w:rsidTr="00B05CB7">
        <w:trPr>
          <w:trHeight w:val="245"/>
          <w:tblCellSpacing w:w="20" w:type="dxa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</w:tr>
      <w:tr w:rsidR="008923DA" w:rsidTr="00B05CB7">
        <w:trPr>
          <w:trHeight w:val="254"/>
          <w:tblCellSpacing w:w="20" w:type="dxa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</w:tr>
      <w:tr w:rsidR="008923DA" w:rsidTr="00B05CB7">
        <w:trPr>
          <w:trHeight w:val="245"/>
          <w:tblCellSpacing w:w="20" w:type="dxa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</w:tr>
      <w:tr w:rsidR="008923DA" w:rsidTr="00B05CB7">
        <w:trPr>
          <w:trHeight w:val="254"/>
          <w:tblCellSpacing w:w="20" w:type="dxa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Wohnort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</w:tr>
      <w:tr w:rsidR="008923DA" w:rsidTr="00B05CB7">
        <w:trPr>
          <w:trHeight w:val="245"/>
          <w:tblCellSpacing w:w="20" w:type="dxa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Straße und Nr.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</w:tr>
      <w:tr w:rsidR="008923DA" w:rsidTr="00B05CB7">
        <w:trPr>
          <w:trHeight w:val="254"/>
          <w:tblCellSpacing w:w="20" w:type="dxa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</w:tr>
      <w:tr w:rsidR="008923DA" w:rsidTr="00B05CB7">
        <w:trPr>
          <w:trHeight w:val="245"/>
          <w:tblCellSpacing w:w="20" w:type="dxa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</w:tr>
      <w:tr w:rsidR="008923DA" w:rsidTr="00B05CB7">
        <w:trPr>
          <w:trHeight w:val="254"/>
          <w:tblCellSpacing w:w="20" w:type="dxa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Beruf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</w:tr>
      <w:tr w:rsidR="008923DA" w:rsidTr="00B05CB7">
        <w:trPr>
          <w:trHeight w:val="493"/>
          <w:tblCellSpacing w:w="20" w:type="dxa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CB7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Anzahl und Alter</w:t>
            </w:r>
          </w:p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der Kinder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3DA" w:rsidRDefault="008923DA" w:rsidP="009A4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</w:tr>
    </w:tbl>
    <w:p w:rsidR="00777740" w:rsidRDefault="00777740">
      <w:pPr>
        <w:ind w:left="2160"/>
        <w:jc w:val="center"/>
        <w:rPr>
          <w:b/>
          <w:u w:val="single"/>
        </w:rPr>
      </w:pPr>
    </w:p>
    <w:p w:rsidR="00777740" w:rsidRDefault="00777740" w:rsidP="009A4A4C">
      <w:pPr>
        <w:rPr>
          <w:b/>
          <w:u w:val="single"/>
        </w:rPr>
      </w:pPr>
    </w:p>
    <w:p w:rsidR="009A4A4C" w:rsidRDefault="009A4A4C" w:rsidP="009A4A4C">
      <w:pPr>
        <w:spacing w:line="480" w:lineRule="auto"/>
      </w:pPr>
      <w:r>
        <w:t>Mir/ uns ist bekannt, dass Parzellen nur gepachtet</w:t>
      </w:r>
      <w:r>
        <w:t xml:space="preserve"> und nicht gekauft</w:t>
      </w:r>
      <w:r>
        <w:t xml:space="preserve"> werden können.</w:t>
      </w:r>
    </w:p>
    <w:p w:rsidR="00B05CB7" w:rsidRDefault="009A4A4C" w:rsidP="009A4A4C">
      <w:pPr>
        <w:spacing w:line="480" w:lineRule="auto"/>
      </w:pPr>
      <w:r>
        <w:t xml:space="preserve">Mir/uns ist bekannt, dass zusätzlich eine Ablösesumme vor Übergabe </w:t>
      </w:r>
      <w:r>
        <w:t xml:space="preserve">der Parzelle </w:t>
      </w:r>
    </w:p>
    <w:p w:rsidR="009A4A4C" w:rsidRDefault="00B05CB7" w:rsidP="009A4A4C">
      <w:pPr>
        <w:spacing w:line="480" w:lineRule="auto"/>
      </w:pPr>
      <w:r>
        <w:t xml:space="preserve"> </w:t>
      </w:r>
      <w:proofErr w:type="gramStart"/>
      <w:r>
        <w:t>an</w:t>
      </w:r>
      <w:proofErr w:type="gramEnd"/>
      <w:r>
        <w:t xml:space="preserve"> den Vorpächter </w:t>
      </w:r>
      <w:r w:rsidR="009A4A4C">
        <w:t>zu zahlen ist.</w:t>
      </w:r>
    </w:p>
    <w:p w:rsidR="009A4A4C" w:rsidRDefault="009A4A4C" w:rsidP="009A4A4C">
      <w:pPr>
        <w:spacing w:line="480" w:lineRule="auto"/>
      </w:pPr>
      <w:r>
        <w:t>Ich/ wir sind bereit</w:t>
      </w:r>
      <w:r>
        <w:t xml:space="preserve"> und in der Lage</w:t>
      </w:r>
      <w:r>
        <w:t xml:space="preserve"> einen Betrag in Höhe von                        € für die Ablöse</w:t>
      </w:r>
    </w:p>
    <w:p w:rsidR="009A4A4C" w:rsidRDefault="009A4A4C" w:rsidP="009A4A4C">
      <w:pPr>
        <w:spacing w:line="480" w:lineRule="auto"/>
      </w:pPr>
      <w:proofErr w:type="gramStart"/>
      <w:r w:rsidRPr="009A4A4C">
        <w:rPr>
          <w:b/>
          <w:u w:val="single"/>
        </w:rPr>
        <w:t>und</w:t>
      </w:r>
      <w:proofErr w:type="gramEnd"/>
      <w:r>
        <w:t xml:space="preserve"> jährliche Pacht in Höhe von                         zu zahlen.</w:t>
      </w:r>
    </w:p>
    <w:p w:rsidR="00B05CB7" w:rsidRPr="009A4A4C" w:rsidRDefault="00B05CB7" w:rsidP="009A4A4C"/>
    <w:p w:rsidR="00777740" w:rsidRDefault="008923DA" w:rsidP="009A4A4C">
      <w:r>
        <w:t>Waltrop/ Castrop-Rauxel,</w:t>
      </w:r>
    </w:p>
    <w:p w:rsidR="00777740" w:rsidRDefault="00777740" w:rsidP="009A4A4C"/>
    <w:p w:rsidR="00B05CB7" w:rsidRDefault="00B05CB7" w:rsidP="009A4A4C"/>
    <w:p w:rsidR="00B05CB7" w:rsidRDefault="00B05CB7" w:rsidP="009A4A4C"/>
    <w:p w:rsidR="00777740" w:rsidRDefault="008923DA" w:rsidP="009A4A4C">
      <w:r>
        <w:t xml:space="preserve">__________________________ </w:t>
      </w:r>
    </w:p>
    <w:p w:rsidR="00777740" w:rsidRPr="009A4A4C" w:rsidRDefault="008923DA" w:rsidP="009A4A4C">
      <w:r>
        <w:t>Unterschriften</w:t>
      </w:r>
    </w:p>
    <w:sectPr w:rsidR="00777740" w:rsidRPr="009A4A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40"/>
    <w:rsid w:val="003E503D"/>
    <w:rsid w:val="00472840"/>
    <w:rsid w:val="00473C03"/>
    <w:rsid w:val="004C3A54"/>
    <w:rsid w:val="00703E27"/>
    <w:rsid w:val="00777740"/>
    <w:rsid w:val="008923DA"/>
    <w:rsid w:val="009A4A4C"/>
    <w:rsid w:val="00B0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86173-E202-2242-A9E9-55468706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DAD575B6.dotm</Template>
  <TotalTime>0</TotalTime>
  <Pages>1</Pages>
  <Words>96</Words>
  <Characters>612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Reinsch, Simone</cp:lastModifiedBy>
  <cp:revision>9</cp:revision>
  <dcterms:created xsi:type="dcterms:W3CDTF">2019-08-31T12:18:00Z</dcterms:created>
  <dcterms:modified xsi:type="dcterms:W3CDTF">2019-09-03T07:24:00Z</dcterms:modified>
</cp:coreProperties>
</file>